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A49AD" w14:textId="77777777" w:rsidR="002129E2" w:rsidRDefault="00A06A9B">
      <w:pPr>
        <w:pStyle w:val="Title"/>
        <w:pBdr>
          <w:top w:val="single" w:sz="8" w:space="0" w:color="7E334C"/>
        </w:pBdr>
      </w:pPr>
      <w:r>
        <w:rPr>
          <w:noProof/>
          <w:sz w:val="36"/>
          <w:szCs w:val="36"/>
          <w:lang w:val="en-GB" w:eastAsia="en-GB"/>
        </w:rPr>
        <mc:AlternateContent>
          <mc:Choice Requires="wpg">
            <w:drawing>
              <wp:anchor distT="0" distB="0" distL="114300" distR="114300" simplePos="0" relativeHeight="251677696" behindDoc="0" locked="0" layoutInCell="1" allowOverlap="1" wp14:anchorId="17FD4929" wp14:editId="6AEC76FE">
                <wp:simplePos x="0" y="0"/>
                <wp:positionH relativeFrom="page">
                  <wp:posOffset>45720</wp:posOffset>
                </wp:positionH>
                <wp:positionV relativeFrom="page">
                  <wp:posOffset>180337</wp:posOffset>
                </wp:positionV>
                <wp:extent cx="1740552" cy="1172846"/>
                <wp:effectExtent l="0" t="95250" r="0" b="27304"/>
                <wp:wrapNone/>
                <wp:docPr id="182407418" name="Group 39"/>
                <wp:cNvGraphicFramePr/>
                <a:graphic xmlns:a="http://schemas.openxmlformats.org/drawingml/2006/main">
                  <a:graphicData uri="http://schemas.microsoft.com/office/word/2010/wordprocessingGroup">
                    <wpg:wgp>
                      <wpg:cNvGrpSpPr/>
                      <wpg:grpSpPr>
                        <a:xfrm>
                          <a:off x="0" y="-90169"/>
                          <a:ext cx="1740552" cy="1263015"/>
                          <a:chOff x="0" y="-90169"/>
                          <a:chExt cx="1740552" cy="1263015"/>
                        </a:xfrm>
                      </wpg:grpSpPr>
                      <wps:wsp>
                        <wps:cNvPr id="455921070" name="AutoShape 26" descr="home3"/>
                        <wps:cNvSpPr/>
                        <wps:spPr>
                          <a:xfrm flipV="1">
                            <a:off x="308610" y="55249"/>
                            <a:ext cx="1123312" cy="1117597"/>
                          </a:xfrm>
                          <a:custGeom>
                            <a:avLst/>
                            <a:gdLst>
                              <a:gd name="f0" fmla="val w"/>
                              <a:gd name="f1" fmla="val h"/>
                              <a:gd name="f2" fmla="val 0"/>
                              <a:gd name="f3" fmla="val 10"/>
                              <a:gd name="f4" fmla="val 8"/>
                              <a:gd name="f5" fmla="val 5"/>
                              <a:gd name="f6" fmla="*/ f0 1 10"/>
                              <a:gd name="f7" fmla="*/ f1 1 10"/>
                              <a:gd name="f8" fmla="+- f3 0 f2"/>
                              <a:gd name="f9" fmla="*/ f8 1 10"/>
                              <a:gd name="f10" fmla="*/ f8 4 1"/>
                              <a:gd name="f11" fmla="*/ f10 1 5"/>
                              <a:gd name="f12" fmla="*/ f2 1 f9"/>
                              <a:gd name="f13" fmla="*/ f3 1 f9"/>
                              <a:gd name="f14" fmla="*/ f11 1 f9"/>
                              <a:gd name="f15" fmla="*/ f12 f6 1"/>
                              <a:gd name="f16" fmla="*/ f13 f6 1"/>
                              <a:gd name="f17" fmla="*/ f12 f7 1"/>
                              <a:gd name="f18" fmla="*/ f14 f7 1"/>
                            </a:gdLst>
                            <a:ahLst/>
                            <a:cxnLst>
                              <a:cxn ang="3cd4">
                                <a:pos x="hc" y="t"/>
                              </a:cxn>
                              <a:cxn ang="0">
                                <a:pos x="r" y="vc"/>
                              </a:cxn>
                              <a:cxn ang="cd4">
                                <a:pos x="hc" y="b"/>
                              </a:cxn>
                              <a:cxn ang="cd2">
                                <a:pos x="l" y="vc"/>
                              </a:cxn>
                            </a:cxnLst>
                            <a:rect l="f15" t="f17" r="f16" b="f18"/>
                            <a:pathLst>
                              <a:path w="10" h="10">
                                <a:moveTo>
                                  <a:pt x="f2" y="f2"/>
                                </a:moveTo>
                                <a:lnTo>
                                  <a:pt x="f3" y="f2"/>
                                </a:lnTo>
                                <a:lnTo>
                                  <a:pt x="f3" y="f4"/>
                                </a:lnTo>
                                <a:lnTo>
                                  <a:pt x="f5" y="f3"/>
                                </a:lnTo>
                                <a:lnTo>
                                  <a:pt x="f2" y="f4"/>
                                </a:lnTo>
                                <a:close/>
                              </a:path>
                            </a:pathLst>
                          </a:custGeom>
                          <a:blipFill>
                            <a:blip r:embed="rId6">
                              <a:alphaModFix/>
                            </a:blip>
                            <a:stretch>
                              <a:fillRect/>
                            </a:stretch>
                          </a:blipFill>
                          <a:ln w="19046" cap="flat">
                            <a:solidFill>
                              <a:srgbClr val="7E334C"/>
                            </a:solidFill>
                            <a:prstDash val="solid"/>
                            <a:miter/>
                          </a:ln>
                          <a:effectLst>
                            <a:outerShdw dist="22997" dir="5400000" algn="tl">
                              <a:srgbClr val="000000">
                                <a:alpha val="35000"/>
                              </a:srgbClr>
                            </a:outerShdw>
                          </a:effectLst>
                        </wps:spPr>
                        <wps:bodyPr lIns="0" tIns="0" rIns="0" bIns="0"/>
                      </wps:wsp>
                      <wpg:grpSp>
                        <wpg:cNvPr id="1007904823" name="Group 38"/>
                        <wpg:cNvGrpSpPr/>
                        <wpg:grpSpPr>
                          <a:xfrm>
                            <a:off x="0" y="-90169"/>
                            <a:ext cx="1740552" cy="363861"/>
                            <a:chOff x="0" y="-90169"/>
                            <a:chExt cx="1740552" cy="363861"/>
                          </a:xfrm>
                        </wpg:grpSpPr>
                        <wps:wsp>
                          <wps:cNvPr id="2093596597" name="AutoShape 31"/>
                          <wps:cNvSpPr/>
                          <wps:spPr>
                            <a:xfrm rot="5399996" flipH="1">
                              <a:off x="1096008" y="0"/>
                              <a:ext cx="320040" cy="139702"/>
                            </a:xfrm>
                            <a:custGeom>
                              <a:avLst>
                                <a:gd name="f10" fmla="val 108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7E334C"/>
                            </a:solidFill>
                            <a:ln cap="flat">
                              <a:noFill/>
                              <a:prstDash val="solid"/>
                            </a:ln>
                            <a:effectLst>
                              <a:outerShdw dist="22997" dir="5400000" algn="tl">
                                <a:srgbClr val="000000">
                                  <a:alpha val="35000"/>
                                </a:srgbClr>
                              </a:outerShdw>
                            </a:effectLst>
                          </wps:spPr>
                          <wps:bodyPr lIns="0" tIns="0" rIns="0" bIns="0"/>
                        </wps:wsp>
                        <wpg:grpSp>
                          <wpg:cNvPr id="526203408" name="Group 37"/>
                          <wpg:cNvGrpSpPr/>
                          <wpg:grpSpPr>
                            <a:xfrm>
                              <a:off x="0" y="133985"/>
                              <a:ext cx="1740552" cy="139707"/>
                              <a:chOff x="0" y="0"/>
                              <a:chExt cx="1740552" cy="139707"/>
                            </a:xfrm>
                          </wpg:grpSpPr>
                          <wps:wsp>
                            <wps:cNvPr id="104486636" name="AutoShape 29"/>
                            <wps:cNvSpPr/>
                            <wps:spPr>
                              <a:xfrm rot="19853744">
                                <a:off x="0" y="0"/>
                                <a:ext cx="991237" cy="139702"/>
                              </a:xfrm>
                              <a:custGeom>
                                <a:avLst>
                                  <a:gd name="f10" fmla="val 108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7E334C"/>
                              </a:solidFill>
                              <a:ln cap="flat">
                                <a:noFill/>
                                <a:prstDash val="solid"/>
                              </a:ln>
                              <a:effectLst>
                                <a:outerShdw dist="22997" dir="5400000" algn="tl">
                                  <a:srgbClr val="000000">
                                    <a:alpha val="35000"/>
                                  </a:srgbClr>
                                </a:outerShdw>
                              </a:effectLst>
                            </wps:spPr>
                            <wps:bodyPr lIns="0" tIns="0" rIns="0" bIns="0"/>
                          </wps:wsp>
                          <wps:wsp>
                            <wps:cNvPr id="1342001975" name="AutoShape 36"/>
                            <wps:cNvSpPr/>
                            <wps:spPr>
                              <a:xfrm rot="1746256" flipH="1">
                                <a:off x="749315" y="5"/>
                                <a:ext cx="991237" cy="139702"/>
                              </a:xfrm>
                              <a:custGeom>
                                <a:avLst>
                                  <a:gd name="f10" fmla="val 108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7E334C"/>
                              </a:solidFill>
                              <a:ln cap="flat">
                                <a:noFill/>
                                <a:prstDash val="solid"/>
                              </a:ln>
                              <a:effectLst>
                                <a:outerShdw dist="22997" dir="5400000" algn="tl">
                                  <a:srgbClr val="000000">
                                    <a:alpha val="35000"/>
                                  </a:srgbClr>
                                </a:outerShdw>
                              </a:effectLst>
                            </wps:spPr>
                            <wps:bodyPr lIns="0" tIns="0" rIns="0" bIns="0"/>
                          </wps:wsp>
                        </wpg:grpSp>
                      </wpg:grpSp>
                    </wpg:wgp>
                  </a:graphicData>
                </a:graphic>
              </wp:anchor>
            </w:drawing>
          </mc:Choice>
          <mc:Fallback>
            <w:pict>
              <v:group w14:anchorId="49B36B94" id="Group 39" o:spid="_x0000_s1026" style="position:absolute;margin-left:3.6pt;margin-top:14.2pt;width:137.05pt;height:92.35pt;z-index:251677696;mso-position-horizontal-relative:page;mso-position-vertical-relative:page" coordorigin=",-901" coordsize="17405,126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HFAAAAAFJnaHRsb25nAAAB&#10;+A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FAAAAAAABAAAAAQ4QklNBAwA&#10;AAAAGiEAAAABAAAAoAAAAJAAAAHgAAEOAAAAGgUAGAAB/9j/7QAMQWRvYmVfQ00AAf/uAA5BZG9i&#10;ZQBkgAAAAAH/2wCEAAwICAgJCAwJCQwRCwoLERUPDAwPFRgTExUTExgRDAwMDAwMEQwMDAwMDAwM&#10;DAwMDAwMDAwMDAwMDAwMDAwMDAwBDQsLDQ4NEA4OEBQODg4UFA4ODg4UEQwMDAwMEREMDAwMDAwR&#10;DAwMDAwMDAwMDAwMDAwMDAwMDAwMDAwMDAwMDP/AABEIAJA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MWElDQ19QUk9GSUxFAAEBAAAMSExpbm8CEAAAbW50&#10;clJHQiBYWVogB84AAgAJAAYAMQAAYWNzcE1TRlQAAAAASUVDIHNSR0IAAAAAAAAAAAAAAAE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&#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">
                <v:shape id="AutoShape 26" o:spid="_x0000_s1027" alt="home3" style="position:absolute;left:3086;top:552;width:11233;height:11176;flip:y;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" path="m,l10,r,8l5,10,,8,,xe" strokecolor="#7e334c" strokeweight=".52906mm">
                  <v:fill r:id="rId7" o:title="home3" recolor="t" rotate="t" type="frame"/>
                  <v:stroke joinstyle="miter"/>
                  <v:shadow on="t" color="black" opacity="22937f" origin="-.5,-.5" offset="0,.63881mm"/>
                  <v:path arrowok="t" o:connecttype="custom" o:connectlocs="561656,0;1123312,558799;561656,1117597;0,558799" o:connectangles="270,0,90,180" textboxrect="0,0,10,8"/>
                </v:shape>
                <v:group id="Group 38" o:spid="_x0000_s1028" style="position:absolute;top:-901;width:17405;height:3637" coordorigin=",-901" coordsize="17405,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">
                  <v:shape id="AutoShape 31" o:spid="_x0000_s1029" style="position:absolute;left:10960;width:3199;height:1397;rotation:-5898236fd;flip:x;visibility:visible;mso-wrap-style:square;v-text-anchor:top" coordsize="320040,13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" path="m69851,at,,139702,139702,69851,,,69851l,69851at,,139702,139702,,69851,69851,139702l250189,139702at180338,,320040,139702,250189,139702,320040,69851l320040,69851at180338,,320040,139702,320040,69851,250189,l69851,xe" fillcolor="#7e334c" stroked="f">
                    <v:shadow on="t" color="black" opacity="22937f" origin="-.5,-.5" offset="0,.63881mm"/>
                    <v:path arrowok="t" o:connecttype="custom" o:connectlocs="160020,0;320040,69851;160020,139702;0,69851" o:connectangles="270,0,90,180" textboxrect="20459,20459,299581,119243"/>
                  </v:shape>
                  <v:group id="Group 37" o:spid="_x0000_s1030" style="position:absolute;top:1339;width:17405;height:1397" coordsize="17405,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">
                    <v:shape id="AutoShape 29" o:spid="_x0000_s1031" style="position:absolute;width:9912;height:1397;rotation:-1907377fd;visibility:visible;mso-wrap-style:square;v-text-anchor:top" coordsize="991237,13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" path="m69851,at,,139702,139702,69851,,,69851l,69851at,,139702,139702,,69851,69851,139702l921386,139702at851535,,991237,139702,921386,139702,991237,69851l991237,69851at851535,,991237,139702,991237,69851,921386,l69851,xe" fillcolor="#7e334c" stroked="f">
                      <v:shadow on="t" color="black" opacity="22937f" origin="-.5,-.5" offset="0,.63881mm"/>
                      <v:path arrowok="t" o:connecttype="custom" o:connectlocs="495619,0;991237,69851;495619,139702;0,69851" o:connectangles="270,0,90,180" textboxrect="20459,20459,970778,119243"/>
                    </v:shape>
                    <v:shape id="AutoShape 36" o:spid="_x0000_s1032" style="position:absolute;left:7493;width:9912;height:1397;rotation:-1907377fd;flip:x;visibility:visible;mso-wrap-style:square;v-text-anchor:top" coordsize="991237,13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" path="m69851,at,,139702,139702,69851,,,69851l,69851at,,139702,139702,,69851,69851,139702l921386,139702at851535,,991237,139702,921386,139702,991237,69851l991237,69851at851535,,991237,139702,991237,69851,921386,l69851,xe" fillcolor="#7e334c" stroked="f">
                      <v:shadow on="t" color="black" opacity="22937f" origin="-.5,-.5" offset="0,.63881mm"/>
                      <v:path arrowok="t" o:connecttype="custom" o:connectlocs="495619,0;991237,69851;495619,139702;0,69851" o:connectangles="270,0,90,180" textboxrect="20459,20459,970778,119243"/>
                    </v:shape>
                  </v:group>
                </v:group>
                <w10:wrap anchorx="page" anchory="page"/>
              </v:group>
            </w:pict>
          </mc:Fallback>
        </mc:AlternateContent>
      </w:r>
      <w:r>
        <w:rPr>
          <w:sz w:val="36"/>
          <w:szCs w:val="36"/>
        </w:rPr>
        <w:t>checklist for defective concrete blocks scheme</w:t>
      </w:r>
    </w:p>
    <w:p w14:paraId="74F91F40" w14:textId="77777777" w:rsidR="002129E2" w:rsidRDefault="00A06A9B">
      <w:pPr>
        <w:pStyle w:val="Heading1"/>
        <w:rPr>
          <w:sz w:val="28"/>
          <w:szCs w:val="28"/>
        </w:rPr>
      </w:pPr>
      <w:r>
        <w:rPr>
          <w:sz w:val="28"/>
          <w:szCs w:val="28"/>
        </w:rPr>
        <w:t>details required</w:t>
      </w:r>
    </w:p>
    <w:p w14:paraId="1430DD4D" w14:textId="77777777" w:rsidR="002129E2" w:rsidRDefault="00A06A9B">
      <w:r>
        <w:rPr>
          <w:noProof/>
          <w:lang w:val="en-GB" w:eastAsia="en-GB"/>
        </w:rPr>
        <mc:AlternateContent>
          <mc:Choice Requires="wps">
            <w:drawing>
              <wp:anchor distT="0" distB="0" distL="114300" distR="114300" simplePos="0" relativeHeight="251678720" behindDoc="1" locked="0" layoutInCell="1" allowOverlap="1" wp14:anchorId="0C9DEAF5" wp14:editId="214B7613">
                <wp:simplePos x="0" y="0"/>
                <wp:positionH relativeFrom="page">
                  <wp:posOffset>-88897</wp:posOffset>
                </wp:positionH>
                <wp:positionV relativeFrom="page">
                  <wp:posOffset>-139702</wp:posOffset>
                </wp:positionV>
                <wp:extent cx="1002667" cy="10306687"/>
                <wp:effectExtent l="0" t="0" r="6983" b="37463"/>
                <wp:wrapNone/>
                <wp:docPr id="743681550" name="Rectangle 44"/>
                <wp:cNvGraphicFramePr/>
                <a:graphic xmlns:a="http://schemas.openxmlformats.org/drawingml/2006/main">
                  <a:graphicData uri="http://schemas.microsoft.com/office/word/2010/wordprocessingShape">
                    <wps:wsp>
                      <wps:cNvSpPr/>
                      <wps:spPr>
                        <a:xfrm>
                          <a:off x="0" y="0"/>
                          <a:ext cx="1002667" cy="10306687"/>
                        </a:xfrm>
                        <a:prstGeom prst="rect">
                          <a:avLst/>
                        </a:prstGeom>
                        <a:blipFill>
                          <a:blip r:embed="rId8">
                            <a:alphaModFix/>
                          </a:blip>
                          <a:tile/>
                        </a:blipFill>
                        <a:ln cap="flat">
                          <a:noFill/>
                          <a:prstDash val="solid"/>
                        </a:ln>
                        <a:effectLst>
                          <a:outerShdw dist="22997" dir="5400000" algn="tl">
                            <a:srgbClr val="000000">
                              <a:alpha val="35000"/>
                            </a:srgbClr>
                          </a:outerShdw>
                        </a:effectLst>
                      </wps:spPr>
                      <wps:bodyPr lIns="0" tIns="0" rIns="0" bIns="0"/>
                    </wps:wsp>
                  </a:graphicData>
                </a:graphic>
              </wp:anchor>
            </w:drawing>
          </mc:Choice>
          <mc:Fallback>
            <w:pict>
              <v:rect w14:anchorId="0601E131" id="Rectangle 44" o:spid="_x0000_s1026" style="position:absolute;margin-left:-7pt;margin-top:-11pt;width:78.95pt;height:811.55pt;z-index:-2516377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" stroked="f">
                <v:fill r:id="rId9" o:title="" recolor="t" rotate="t" type="tile"/>
                <v:shadow on="t" color="black" opacity="22937f" origin="-.5,-.5" offset="0,.63881mm"/>
                <v:textbox inset="0,0,0,0"/>
                <w10:wrap anchorx="page" anchory="page"/>
              </v:rect>
            </w:pict>
          </mc:Fallback>
        </mc:AlternateContent>
      </w:r>
      <w:r>
        <w:rPr>
          <w:color w:val="7E334C"/>
        </w:rPr>
        <w:t>☐</w:t>
      </w:r>
      <w:r>
        <w:t xml:space="preserve">   The </w:t>
      </w:r>
      <w:r>
        <w:rPr>
          <w:b/>
          <w:bCs/>
        </w:rPr>
        <w:t>Eircode</w:t>
      </w:r>
      <w:r>
        <w:t xml:space="preserve"> for the relevant dwelling Eircode  </w:t>
      </w:r>
    </w:p>
    <w:p w14:paraId="31A6A0F9" w14:textId="77777777" w:rsidR="002129E2" w:rsidRDefault="00A06A9B">
      <w:pPr>
        <w:pStyle w:val="checkboxindent"/>
      </w:pPr>
      <w:r>
        <w:t>☐</w:t>
      </w:r>
      <w:r>
        <w:tab/>
      </w:r>
      <w:r>
        <w:rPr>
          <w:b/>
          <w:bCs/>
        </w:rPr>
        <w:t>Meter Point Reference Number (MPRN)</w:t>
      </w:r>
      <w:r>
        <w:t> of relevant dwelling </w:t>
      </w:r>
      <w:hyperlink r:id="rId10" w:tooltip="ESB Website" w:history="1">
        <w:r>
          <w:rPr>
            <w:rStyle w:val="Hyperlink"/>
          </w:rPr>
          <w:t>How to Find Your MPRN</w:t>
        </w:r>
      </w:hyperlink>
      <w:r>
        <w:rPr>
          <w:rStyle w:val="Hyperlink"/>
        </w:rPr>
        <w:t xml:space="preserve"> </w:t>
      </w:r>
    </w:p>
    <w:p w14:paraId="607A4DAB" w14:textId="77777777" w:rsidR="002129E2" w:rsidRDefault="00A06A9B">
      <w:pPr>
        <w:pStyle w:val="checkboxindent"/>
      </w:pPr>
      <w:r>
        <w:t>☐</w:t>
      </w:r>
      <w:r>
        <w:tab/>
      </w:r>
      <w:r>
        <w:rPr>
          <w:b/>
          <w:bCs/>
        </w:rPr>
        <w:t>Planning Reference Number</w:t>
      </w:r>
      <w:r>
        <w:t> for relevant dwelling </w:t>
      </w:r>
      <w:hyperlink r:id="rId11" w:tooltip="Planning Clare County Council Website" w:history="1">
        <w:r>
          <w:rPr>
            <w:rStyle w:val="Hyperlink"/>
          </w:rPr>
          <w:t>Search Planning permissions</w:t>
        </w:r>
      </w:hyperlink>
      <w:r>
        <w:rPr>
          <w:rStyle w:val="Hyperlink"/>
        </w:rPr>
        <w:t xml:space="preserve"> </w:t>
      </w:r>
    </w:p>
    <w:p w14:paraId="4F027176" w14:textId="77777777" w:rsidR="002129E2" w:rsidRDefault="00A06A9B">
      <w:pPr>
        <w:pStyle w:val="checkboxindent"/>
      </w:pPr>
      <w:r>
        <w:t>☐</w:t>
      </w:r>
      <w:r>
        <w:tab/>
        <w:t>Your </w:t>
      </w:r>
      <w:r>
        <w:rPr>
          <w:b/>
          <w:bCs/>
        </w:rPr>
        <w:t>PPS</w:t>
      </w:r>
      <w:r>
        <w:t xml:space="preserve"> Number - this must be for you, the applicant </w:t>
      </w:r>
    </w:p>
    <w:p w14:paraId="2BC79BA1" w14:textId="77777777" w:rsidR="002129E2" w:rsidRDefault="00A06A9B">
      <w:pPr>
        <w:pStyle w:val="checkboxindent"/>
      </w:pPr>
      <w:r>
        <w:t>☐</w:t>
      </w:r>
      <w:r>
        <w:tab/>
        <w:t>Your </w:t>
      </w:r>
      <w:r>
        <w:rPr>
          <w:b/>
          <w:bCs/>
        </w:rPr>
        <w:t>Tax Clearance Access Number (TCAN)</w:t>
      </w:r>
      <w:r>
        <w:t> - this must be for your PPS number</w:t>
      </w:r>
      <w:r>
        <w:br/>
      </w:r>
      <w:r>
        <w:t>It is recommended that you register with </w:t>
      </w:r>
      <w:hyperlink r:id="rId12" w:tooltip="Revenue Website" w:history="1">
        <w:r>
          <w:rPr>
            <w:rStyle w:val="Hyperlink"/>
          </w:rPr>
          <w:t>revenue</w:t>
        </w:r>
      </w:hyperlink>
      <w:r>
        <w:t> where you can check your tax compliance as this needs to be in order when you apply. Revenue will give you a Tax Clearance Access Number (TCAN). This is the number you need to provide here. We will use it along with your PPSN to check that your tax affairs are in order.</w:t>
      </w:r>
    </w:p>
    <w:p w14:paraId="23AA2836" w14:textId="77777777" w:rsidR="002129E2" w:rsidRDefault="00A06A9B">
      <w:pPr>
        <w:pStyle w:val="Heading1"/>
        <w:rPr>
          <w:sz w:val="28"/>
          <w:szCs w:val="28"/>
        </w:rPr>
      </w:pPr>
      <w:r>
        <w:rPr>
          <w:sz w:val="28"/>
          <w:szCs w:val="28"/>
        </w:rPr>
        <w:t>documents to upload</w:t>
      </w:r>
    </w:p>
    <w:p w14:paraId="51D56659" w14:textId="77777777" w:rsidR="002129E2" w:rsidRDefault="00A06A9B">
      <w:pPr>
        <w:pStyle w:val="checkboxindent"/>
      </w:pPr>
      <w:r>
        <w:t>☐</w:t>
      </w:r>
      <w:r>
        <w:tab/>
        <w:t>Copy of </w:t>
      </w:r>
      <w:r>
        <w:rPr>
          <w:b/>
          <w:bCs/>
        </w:rPr>
        <w:t>Planning Permission</w:t>
      </w:r>
      <w:r>
        <w:t> in respect of relevant dwelling and </w:t>
      </w:r>
      <w:r>
        <w:rPr>
          <w:b/>
          <w:bCs/>
        </w:rPr>
        <w:t>Certificate of Compliance</w:t>
      </w:r>
      <w:r>
        <w:t xml:space="preserve"> with planning permission provided by the competent building professional </w:t>
      </w:r>
    </w:p>
    <w:p w14:paraId="02C45028" w14:textId="77777777" w:rsidR="002129E2" w:rsidRDefault="00A06A9B">
      <w:pPr>
        <w:pStyle w:val="checkboxindent"/>
      </w:pPr>
      <w:r>
        <w:t>☐</w:t>
      </w:r>
      <w:r>
        <w:tab/>
        <w:t>If an application for a second grant, </w:t>
      </w:r>
      <w:r>
        <w:rPr>
          <w:b/>
          <w:bCs/>
        </w:rPr>
        <w:t>letter of Assurance</w:t>
      </w:r>
      <w:r>
        <w:t> and </w:t>
      </w:r>
      <w:r>
        <w:rPr>
          <w:b/>
          <w:bCs/>
        </w:rPr>
        <w:t xml:space="preserve">Certificate of Remediation. </w:t>
      </w:r>
    </w:p>
    <w:p w14:paraId="4043D09E" w14:textId="77777777" w:rsidR="002129E2" w:rsidRDefault="00A06A9B">
      <w:pPr>
        <w:pStyle w:val="checkboxindent"/>
      </w:pPr>
      <w:r>
        <w:t>☐</w:t>
      </w:r>
      <w:r>
        <w:tab/>
      </w:r>
      <w:r>
        <w:rPr>
          <w:b/>
          <w:bCs/>
        </w:rPr>
        <w:t xml:space="preserve">Building </w:t>
      </w:r>
      <w:r>
        <w:rPr>
          <w:b/>
          <w:bCs/>
        </w:rPr>
        <w:t xml:space="preserve">Condition Assessment. </w:t>
      </w:r>
    </w:p>
    <w:p w14:paraId="04A71F30" w14:textId="77777777" w:rsidR="002129E2" w:rsidRDefault="00A06A9B">
      <w:pPr>
        <w:pStyle w:val="checkboxindent"/>
      </w:pPr>
      <w:r>
        <w:t>☐</w:t>
      </w:r>
      <w:r>
        <w:tab/>
      </w:r>
      <w:r>
        <w:rPr>
          <w:b/>
          <w:bCs/>
        </w:rPr>
        <w:t>Proof of Identity</w:t>
      </w:r>
      <w:r>
        <w:t xml:space="preserve"> of the Applicant a valid passport, or a valid driving license, or a Public Service Card issued by the Department of Social Protection. </w:t>
      </w:r>
    </w:p>
    <w:p w14:paraId="1A641A21" w14:textId="77777777" w:rsidR="002129E2" w:rsidRDefault="00A06A9B">
      <w:pPr>
        <w:pStyle w:val="checkboxindent"/>
      </w:pPr>
      <w:r>
        <w:t>☐</w:t>
      </w:r>
      <w:r>
        <w:tab/>
        <w:t>Proof of </w:t>
      </w:r>
      <w:r>
        <w:rPr>
          <w:b/>
          <w:bCs/>
        </w:rPr>
        <w:t>Ownership</w:t>
      </w:r>
      <w:r>
        <w:t xml:space="preserve"> - such proof being one of: a copy of title deed for the relevant dwelling, a registration of title or other legal documents proving proof of </w:t>
      </w:r>
      <w:proofErr w:type="gramStart"/>
      <w:r>
        <w:t>ownership .</w:t>
      </w:r>
      <w:proofErr w:type="gramEnd"/>
      <w:r>
        <w:t xml:space="preserve"> </w:t>
      </w:r>
    </w:p>
    <w:p w14:paraId="0D4B257B" w14:textId="77777777" w:rsidR="002129E2" w:rsidRDefault="00A06A9B">
      <w:pPr>
        <w:pStyle w:val="checkboxindent"/>
      </w:pPr>
      <w:r>
        <w:t>☐</w:t>
      </w:r>
      <w:r>
        <w:tab/>
      </w:r>
      <w:r>
        <w:rPr>
          <w:b/>
          <w:bCs/>
        </w:rPr>
        <w:t>Consent of joint owner(s)</w:t>
      </w:r>
      <w:r>
        <w:t xml:space="preserve"> if the relevant dwelling is jointly owned - this form will be available to download and must be signed by the joint owner(s) and uploaded again. </w:t>
      </w:r>
    </w:p>
    <w:p w14:paraId="16E989B9" w14:textId="77777777" w:rsidR="002129E2" w:rsidRDefault="00A06A9B">
      <w:pPr>
        <w:pStyle w:val="checkboxindent"/>
      </w:pPr>
      <w:r>
        <w:t>☐</w:t>
      </w:r>
      <w:r>
        <w:tab/>
        <w:t>Proof that the relevant dwelling is your </w:t>
      </w:r>
      <w:r>
        <w:rPr>
          <w:b/>
          <w:bCs/>
        </w:rPr>
        <w:t>Principal Private Residence</w:t>
      </w:r>
      <w:r>
        <w:t> (</w:t>
      </w:r>
      <w:r>
        <w:rPr>
          <w:b/>
          <w:bCs/>
        </w:rPr>
        <w:t>dated within the last 6 months</w:t>
      </w:r>
      <w:r>
        <w:t> and showing </w:t>
      </w:r>
      <w:r>
        <w:rPr>
          <w:b/>
          <w:bCs/>
        </w:rPr>
        <w:t>applicant name</w:t>
      </w:r>
      <w:r>
        <w:t> and </w:t>
      </w:r>
      <w:r>
        <w:rPr>
          <w:b/>
          <w:bCs/>
        </w:rPr>
        <w:t>address</w:t>
      </w:r>
      <w:r>
        <w:t>) - at least </w:t>
      </w:r>
      <w:r>
        <w:rPr>
          <w:b/>
          <w:bCs/>
        </w:rPr>
        <w:t>two</w:t>
      </w:r>
      <w:r>
        <w:t xml:space="preserve"> of the documents listed below required: </w:t>
      </w:r>
    </w:p>
    <w:p w14:paraId="18552DDD" w14:textId="77777777" w:rsidR="002129E2" w:rsidRDefault="00A06A9B">
      <w:pPr>
        <w:pStyle w:val="checkboxindent"/>
        <w:ind w:left="717" w:firstLine="0"/>
      </w:pPr>
      <w:proofErr w:type="gramStart"/>
      <w:r>
        <w:t>☐</w:t>
      </w:r>
      <w:r>
        <w:t xml:space="preserve">  details</w:t>
      </w:r>
      <w:proofErr w:type="gramEnd"/>
      <w:r>
        <w:t xml:space="preserve"> on Register of </w:t>
      </w:r>
      <w:r>
        <w:t xml:space="preserve">Electors; </w:t>
      </w:r>
    </w:p>
    <w:p w14:paraId="16CD3ED8" w14:textId="77777777" w:rsidR="002129E2" w:rsidRDefault="00A06A9B">
      <w:pPr>
        <w:pStyle w:val="checkboxindent"/>
        <w:ind w:left="717" w:firstLine="0"/>
      </w:pPr>
      <w:proofErr w:type="gramStart"/>
      <w:r>
        <w:t>☐</w:t>
      </w:r>
      <w:r>
        <w:t xml:space="preserve">  bank</w:t>
      </w:r>
      <w:proofErr w:type="gramEnd"/>
      <w:r>
        <w:t xml:space="preserve"> statement - dated within the last 6 months; </w:t>
      </w:r>
    </w:p>
    <w:p w14:paraId="5AF0A9DA" w14:textId="77777777" w:rsidR="002129E2" w:rsidRDefault="00A06A9B">
      <w:pPr>
        <w:pStyle w:val="checkboxindent"/>
        <w:ind w:left="717" w:firstLine="0"/>
      </w:pPr>
      <w:proofErr w:type="gramStart"/>
      <w:r>
        <w:t>☐</w:t>
      </w:r>
      <w:r>
        <w:t xml:space="preserve">  a</w:t>
      </w:r>
      <w:proofErr w:type="gramEnd"/>
      <w:r>
        <w:t xml:space="preserve"> current car or home insurance policy that shows your address; </w:t>
      </w:r>
    </w:p>
    <w:p w14:paraId="5DB0F1AD" w14:textId="77777777" w:rsidR="002129E2" w:rsidRDefault="00A06A9B">
      <w:pPr>
        <w:pStyle w:val="checkboxindent"/>
        <w:ind w:left="717" w:firstLine="0"/>
      </w:pPr>
      <w:proofErr w:type="gramStart"/>
      <w:r>
        <w:t>☐</w:t>
      </w:r>
      <w:r>
        <w:t xml:space="preserve">  a</w:t>
      </w:r>
      <w:proofErr w:type="gramEnd"/>
      <w:r>
        <w:t xml:space="preserve"> document issued by a Government Department that shows your address; </w:t>
      </w:r>
    </w:p>
    <w:p w14:paraId="68345FBF" w14:textId="77777777" w:rsidR="002129E2" w:rsidRDefault="00A06A9B">
      <w:pPr>
        <w:pStyle w:val="checkboxindent"/>
        <w:ind w:left="717" w:firstLine="0"/>
      </w:pPr>
      <w:proofErr w:type="gramStart"/>
      <w:r>
        <w:t>☐</w:t>
      </w:r>
      <w:r>
        <w:t xml:space="preserve">  a</w:t>
      </w:r>
      <w:proofErr w:type="gramEnd"/>
      <w:r>
        <w:t xml:space="preserve"> copy of your Tax Credit Certificate (TCC); </w:t>
      </w:r>
    </w:p>
    <w:p w14:paraId="3C4A23CA" w14:textId="77777777" w:rsidR="002129E2" w:rsidRDefault="00A06A9B">
      <w:pPr>
        <w:pStyle w:val="checkboxindent"/>
        <w:ind w:left="717" w:firstLine="0"/>
      </w:pPr>
      <w:proofErr w:type="gramStart"/>
      <w:r>
        <w:t>☐</w:t>
      </w:r>
      <w:r>
        <w:t xml:space="preserve">  a</w:t>
      </w:r>
      <w:proofErr w:type="gramEnd"/>
      <w:r>
        <w:t xml:space="preserve"> Statement of Liability (previously P21) from Revenue; </w:t>
      </w:r>
    </w:p>
    <w:p w14:paraId="034BCA76" w14:textId="77777777" w:rsidR="002129E2" w:rsidRDefault="00A06A9B">
      <w:pPr>
        <w:pStyle w:val="checkboxindent"/>
        <w:ind w:left="717" w:firstLine="0"/>
      </w:pPr>
      <w:proofErr w:type="gramStart"/>
      <w:r>
        <w:t>☐</w:t>
      </w:r>
      <w:r>
        <w:t xml:space="preserve">  a</w:t>
      </w:r>
      <w:proofErr w:type="gramEnd"/>
      <w:r>
        <w:t xml:space="preserve"> social insurance document (that shows your address) </w:t>
      </w:r>
    </w:p>
    <w:p w14:paraId="0DA2CEB0" w14:textId="77777777" w:rsidR="002129E2" w:rsidRDefault="002129E2">
      <w:pPr>
        <w:pStyle w:val="checkboxindent"/>
      </w:pPr>
    </w:p>
    <w:p w14:paraId="39DFE3CC" w14:textId="77777777" w:rsidR="002129E2" w:rsidRDefault="002129E2">
      <w:pPr>
        <w:pStyle w:val="checkboxindent"/>
      </w:pPr>
    </w:p>
    <w:p w14:paraId="5D32D9E1" w14:textId="77777777" w:rsidR="002129E2" w:rsidRDefault="00A06A9B">
      <w:pPr>
        <w:ind w:left="717" w:hanging="717"/>
      </w:pPr>
      <w:r>
        <w:rPr>
          <w:rFonts w:ascii="MS Gothic" w:eastAsia="MS Gothic" w:hAnsi="MS Gothic"/>
        </w:rPr>
        <w:lastRenderedPageBreak/>
        <w:t>☐</w:t>
      </w:r>
      <w:r>
        <w:rPr>
          <w:lang w:val="en-GB" w:eastAsia="en-GB"/>
        </w:rPr>
        <w:t xml:space="preserve"> </w:t>
      </w:r>
      <w:r>
        <w:rPr>
          <w:noProof/>
          <w:lang w:val="en-GB" w:eastAsia="en-GB"/>
        </w:rPr>
        <mc:AlternateContent>
          <mc:Choice Requires="wps">
            <w:drawing>
              <wp:anchor distT="0" distB="0" distL="114300" distR="114300" simplePos="0" relativeHeight="251680768" behindDoc="1" locked="0" layoutInCell="1" allowOverlap="1" wp14:anchorId="66FD6BCD" wp14:editId="231D7A74">
                <wp:simplePos x="0" y="0"/>
                <wp:positionH relativeFrom="page">
                  <wp:posOffset>-88897</wp:posOffset>
                </wp:positionH>
                <wp:positionV relativeFrom="page">
                  <wp:posOffset>-139702</wp:posOffset>
                </wp:positionV>
                <wp:extent cx="1002667" cy="10306687"/>
                <wp:effectExtent l="0" t="0" r="6983" b="37463"/>
                <wp:wrapNone/>
                <wp:docPr id="454381922" name="Rectangle 44"/>
                <wp:cNvGraphicFramePr/>
                <a:graphic xmlns:a="http://schemas.openxmlformats.org/drawingml/2006/main">
                  <a:graphicData uri="http://schemas.microsoft.com/office/word/2010/wordprocessingShape">
                    <wps:wsp>
                      <wps:cNvSpPr/>
                      <wps:spPr>
                        <a:xfrm>
                          <a:off x="0" y="0"/>
                          <a:ext cx="1002667" cy="10306687"/>
                        </a:xfrm>
                        <a:prstGeom prst="rect">
                          <a:avLst/>
                        </a:prstGeom>
                        <a:blipFill>
                          <a:blip r:embed="rId8">
                            <a:alphaModFix/>
                          </a:blip>
                          <a:tile/>
                        </a:blipFill>
                        <a:ln cap="flat">
                          <a:noFill/>
                          <a:prstDash val="solid"/>
                        </a:ln>
                        <a:effectLst>
                          <a:outerShdw dist="22997" dir="5400000" algn="tl">
                            <a:srgbClr val="000000">
                              <a:alpha val="35000"/>
                            </a:srgbClr>
                          </a:outerShdw>
                        </a:effectLst>
                      </wps:spPr>
                      <wps:bodyPr lIns="0" tIns="0" rIns="0" bIns="0"/>
                    </wps:wsp>
                  </a:graphicData>
                </a:graphic>
              </wp:anchor>
            </w:drawing>
          </mc:Choice>
          <mc:Fallback>
            <w:pict>
              <v:rect w14:anchorId="36EB8D65" id="Rectangle 44" o:spid="_x0000_s1026" style="position:absolute;margin-left:-7pt;margin-top:-11pt;width:78.95pt;height:811.55pt;z-index:-2516357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" stroked="f">
                <v:fill r:id="rId9" o:title="" recolor="t" rotate="t" type="tile"/>
                <v:shadow on="t" color="black" opacity="22937f" origin="-.5,-.5" offset="0,.63881mm"/>
                <v:textbox inset="0,0,0,0"/>
                <w10:wrap anchorx="page" anchory="page"/>
              </v:rect>
            </w:pict>
          </mc:Fallback>
        </mc:AlternateContent>
      </w:r>
      <w:r>
        <w:rPr>
          <w:lang w:val="en-GB" w:eastAsia="en-GB"/>
        </w:rPr>
        <w:tab/>
      </w:r>
      <w:r>
        <w:t>If a landlord of the relevant dwelling – a </w:t>
      </w:r>
      <w:r>
        <w:rPr>
          <w:b/>
          <w:bCs/>
        </w:rPr>
        <w:t>certificate of registration</w:t>
      </w:r>
      <w:r>
        <w:t xml:space="preserve"> in the residential tenancies register (including details of the registered landlord number and registered tenancy number, a tax credit certificate and Statement of liability (previously P21) from Revenue is required.   </w:t>
      </w:r>
    </w:p>
    <w:p w14:paraId="02DD859A" w14:textId="77777777" w:rsidR="002129E2" w:rsidRDefault="00A06A9B">
      <w:pPr>
        <w:ind w:left="717" w:hanging="717"/>
      </w:pPr>
      <w:r>
        <w:rPr>
          <w:rFonts w:ascii="MS Gothic" w:eastAsia="MS Gothic" w:hAnsi="MS Gothic"/>
        </w:rPr>
        <w:t>☐</w:t>
      </w:r>
      <w:r>
        <w:t xml:space="preserve"> </w:t>
      </w:r>
      <w:r>
        <w:tab/>
        <w:t>Proof of payment of the </w:t>
      </w:r>
      <w:r>
        <w:rPr>
          <w:b/>
          <w:bCs/>
        </w:rPr>
        <w:t>Local Property Tax (Payment History)</w:t>
      </w:r>
      <w:r>
        <w:br/>
      </w:r>
      <w:r>
        <w:t>You can log in directly to </w:t>
      </w:r>
      <w:hyperlink r:id="rId13" w:tooltip="local property tax link" w:history="1">
        <w:r>
          <w:rPr>
            <w:rStyle w:val="Hyperlink"/>
          </w:rPr>
          <w:t>LPT</w:t>
        </w:r>
      </w:hyperlink>
      <w:r>
        <w:t xml:space="preserve"> if you have your PPSN, Property ID and PIN. Click on View Payment History and at the bottom of the screen, you can Print – choose something like Print to Microsoft PDF to create a pdf for uploading as part of the application. You can also access your LPT records via your </w:t>
      </w:r>
      <w:proofErr w:type="spellStart"/>
      <w:r>
        <w:t>myAccount</w:t>
      </w:r>
      <w:proofErr w:type="spellEnd"/>
      <w:r>
        <w:t xml:space="preserve"> if registered with </w:t>
      </w:r>
      <w:hyperlink r:id="rId14" w:tooltip="Revenue Website" w:history="1">
        <w:r>
          <w:rPr>
            <w:rStyle w:val="Hyperlink"/>
          </w:rPr>
          <w:t>Revenue</w:t>
        </w:r>
      </w:hyperlink>
      <w:r>
        <w:t xml:space="preserve">. Please note that when </w:t>
      </w:r>
      <w:proofErr w:type="gramStart"/>
      <w:r>
        <w:t>submitting an application</w:t>
      </w:r>
      <w:proofErr w:type="gramEnd"/>
      <w:r>
        <w:t>, a homeowner must provide proof to the designated local authority that there are </w:t>
      </w:r>
      <w:r>
        <w:rPr>
          <w:b/>
          <w:bCs/>
        </w:rPr>
        <w:t>no outstanding amounts of local property tax.</w:t>
      </w:r>
    </w:p>
    <w:p w14:paraId="075B17E6" w14:textId="77777777" w:rsidR="002129E2" w:rsidRDefault="002129E2">
      <w:pPr>
        <w:pStyle w:val="Heading1"/>
      </w:pPr>
    </w:p>
    <w:p w14:paraId="4CB099D0" w14:textId="77777777" w:rsidR="002129E2" w:rsidRDefault="00A06A9B">
      <w:pPr>
        <w:pStyle w:val="checkboxindent"/>
      </w:pPr>
      <w:r>
        <w:tab/>
      </w:r>
    </w:p>
    <w:p w14:paraId="2E09A76E" w14:textId="77777777" w:rsidR="002129E2" w:rsidRDefault="00A06A9B">
      <w:pPr>
        <w:pStyle w:val="checkboxindent"/>
      </w:pPr>
      <w:r>
        <w:tab/>
      </w:r>
      <w:r>
        <w:rPr>
          <w:b/>
          <w:bCs/>
        </w:rPr>
        <w:t xml:space="preserve"> </w:t>
      </w:r>
    </w:p>
    <w:p w14:paraId="43690093" w14:textId="77777777" w:rsidR="002129E2" w:rsidRDefault="002129E2">
      <w:pPr>
        <w:pStyle w:val="checkboxindent"/>
      </w:pPr>
    </w:p>
    <w:p w14:paraId="2E47EA89" w14:textId="77777777" w:rsidR="002129E2" w:rsidRDefault="002129E2">
      <w:pPr>
        <w:pStyle w:val="checkboxindent"/>
      </w:pPr>
    </w:p>
    <w:sectPr w:rsidR="002129E2">
      <w:pgSz w:w="12240" w:h="15840"/>
      <w:pgMar w:top="1440" w:right="720" w:bottom="720" w:left="2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7ABE7" w14:textId="77777777" w:rsidR="00A06A9B" w:rsidRDefault="00A06A9B">
      <w:pPr>
        <w:spacing w:line="240" w:lineRule="auto"/>
      </w:pPr>
      <w:r>
        <w:separator/>
      </w:r>
    </w:p>
  </w:endnote>
  <w:endnote w:type="continuationSeparator" w:id="0">
    <w:p w14:paraId="0C400B13" w14:textId="77777777" w:rsidR="00A06A9B" w:rsidRDefault="00A06A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90B59" w14:textId="77777777" w:rsidR="00A06A9B" w:rsidRDefault="00A06A9B">
      <w:pPr>
        <w:spacing w:line="240" w:lineRule="auto"/>
      </w:pPr>
      <w:r>
        <w:rPr>
          <w:color w:val="000000"/>
        </w:rPr>
        <w:separator/>
      </w:r>
    </w:p>
  </w:footnote>
  <w:footnote w:type="continuationSeparator" w:id="0">
    <w:p w14:paraId="1E9BA408" w14:textId="77777777" w:rsidR="00A06A9B" w:rsidRDefault="00A06A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129E2"/>
    <w:rsid w:val="002129E2"/>
    <w:rsid w:val="00A06A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F611"/>
  <w15:docId w15:val="{DBF773DE-8324-4DE2-A560-FCC4C745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MS Mincho" w:hAnsi="Georgia"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64" w:lineRule="auto"/>
    </w:pPr>
    <w:rPr>
      <w:sz w:val="22"/>
    </w:rPr>
  </w:style>
  <w:style w:type="paragraph" w:styleId="Heading1">
    <w:name w:val="heading 1"/>
    <w:basedOn w:val="Normal"/>
    <w:next w:val="Normal"/>
    <w:uiPriority w:val="9"/>
    <w:qFormat/>
    <w:pPr>
      <w:keepNext/>
      <w:keepLines/>
      <w:pBdr>
        <w:top w:val="single" w:sz="8" w:space="1" w:color="7E334C"/>
      </w:pBdr>
      <w:spacing w:before="320" w:after="60"/>
      <w:outlineLvl w:val="0"/>
    </w:pPr>
    <w:rPr>
      <w:rFonts w:ascii="Trebuchet MS" w:eastAsia="MS Gothic" w:hAnsi="Trebuchet MS"/>
      <w:b/>
      <w:bCs/>
      <w:smallCaps/>
      <w:color w:val="18376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character" w:styleId="Hyperlink">
    <w:name w:val="Hyperlink"/>
    <w:basedOn w:val="DefaultParagraphFont"/>
    <w:rPr>
      <w:color w:val="18376A"/>
      <w:u w:val="single"/>
    </w:rPr>
  </w:style>
  <w:style w:type="character" w:customStyle="1" w:styleId="UnresolvedMention1">
    <w:name w:val="Unresolved Mention1"/>
    <w:basedOn w:val="DefaultParagraphFont"/>
    <w:rPr>
      <w:color w:val="605E5C"/>
      <w:shd w:val="clear" w:color="auto" w:fill="E1DFDD"/>
    </w:rPr>
  </w:style>
  <w:style w:type="paragraph" w:styleId="Title">
    <w:name w:val="Title"/>
    <w:basedOn w:val="Normal"/>
    <w:next w:val="Normal"/>
    <w:uiPriority w:val="10"/>
    <w:qFormat/>
    <w:pPr>
      <w:pBdr>
        <w:top w:val="single" w:sz="8" w:space="6" w:color="7E334C"/>
        <w:bottom w:val="single" w:sz="8" w:space="3" w:color="7E334C"/>
      </w:pBdr>
      <w:spacing w:before="100" w:after="300"/>
      <w:contextualSpacing/>
    </w:pPr>
    <w:rPr>
      <w:rFonts w:ascii="Trebuchet MS" w:eastAsia="MS Gothic" w:hAnsi="Trebuchet MS"/>
      <w:smallCaps/>
      <w:color w:val="18376A"/>
      <w:kern w:val="3"/>
      <w:sz w:val="52"/>
      <w:szCs w:val="52"/>
    </w:rPr>
  </w:style>
  <w:style w:type="character" w:customStyle="1" w:styleId="TitleChar">
    <w:name w:val="Title Char"/>
    <w:basedOn w:val="DefaultParagraphFont"/>
    <w:rPr>
      <w:rFonts w:ascii="Trebuchet MS" w:eastAsia="MS Gothic" w:hAnsi="Trebuchet MS" w:cs="Times New Roman"/>
      <w:smallCaps/>
      <w:color w:val="18376A"/>
      <w:kern w:val="3"/>
      <w:sz w:val="52"/>
      <w:szCs w:val="52"/>
    </w:rPr>
  </w:style>
  <w:style w:type="character" w:customStyle="1" w:styleId="Heading1Char">
    <w:name w:val="Heading 1 Char"/>
    <w:basedOn w:val="DefaultParagraphFont"/>
    <w:rPr>
      <w:rFonts w:ascii="Trebuchet MS" w:eastAsia="MS Gothic" w:hAnsi="Trebuchet MS" w:cs="Times New Roman"/>
      <w:b/>
      <w:bCs/>
      <w:smallCaps/>
      <w:color w:val="18376A"/>
      <w:sz w:val="32"/>
      <w:szCs w:val="32"/>
    </w:rPr>
  </w:style>
  <w:style w:type="paragraph" w:customStyle="1" w:styleId="checkboxindent">
    <w:name w:val="checkbox indent"/>
    <w:basedOn w:val="Normal"/>
    <w:pPr>
      <w:spacing w:before="50" w:after="50" w:line="249" w:lineRule="auto"/>
      <w:ind w:left="357" w:hanging="357"/>
    </w:pPr>
  </w:style>
  <w:style w:type="paragraph" w:styleId="Header">
    <w:name w:val="header"/>
    <w:basedOn w:val="Normal"/>
    <w:pPr>
      <w:tabs>
        <w:tab w:val="center" w:pos="4513"/>
        <w:tab w:val="right" w:pos="9026"/>
      </w:tabs>
      <w:spacing w:line="240" w:lineRule="auto"/>
    </w:pPr>
  </w:style>
  <w:style w:type="character" w:customStyle="1" w:styleId="HeaderChar">
    <w:name w:val="Header Char"/>
    <w:basedOn w:val="DefaultParagraphFont"/>
    <w:rPr>
      <w:sz w:val="22"/>
    </w:rPr>
  </w:style>
  <w:style w:type="paragraph" w:styleId="Footer">
    <w:name w:val="footer"/>
    <w:basedOn w:val="Normal"/>
    <w:pPr>
      <w:tabs>
        <w:tab w:val="center" w:pos="4513"/>
        <w:tab w:val="right" w:pos="9026"/>
      </w:tabs>
      <w:spacing w:line="240" w:lineRule="auto"/>
    </w:pPr>
  </w:style>
  <w:style w:type="character" w:customStyle="1" w:styleId="FooterChar">
    <w:name w:val="Footer Char"/>
    <w:basedOn w:val="DefaultParagraphFont"/>
    <w:rPr>
      <w:sz w:val="22"/>
    </w:rPr>
  </w:style>
  <w:style w:type="character" w:styleId="PlaceholderText">
    <w:name w:val="Placeholder Text"/>
    <w:basedOn w:val="DefaultParagraphFont"/>
    <w:rPr>
      <w:color w:val="808080"/>
    </w:rPr>
  </w:style>
  <w:style w:type="paragraph" w:customStyle="1" w:styleId="Checkbox">
    <w:name w:val="Checkbox"/>
    <w:basedOn w:val="checkboxindent"/>
    <w:rPr>
      <w:rFonts w:ascii="MS Gothic" w:eastAsia="MS Gothic" w:hAnsi="MS Gothic"/>
      <w:color w:val="7E334C"/>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lpt.revenue.ie/lpt-web/"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revenue.ie/en/Home.asp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clarecoco.ie/services/planning/applications/view/"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esbnetworks.ie/existing-connections/meters-and-readings/how-to-find-your-mprn"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www.revenue.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Work%20from%20home%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Work%20from%20home%20checklist.dotx</Template>
  <TotalTime>0</TotalTime>
  <Pages>2</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Lynch</dc:creator>
  <dc:description/>
  <cp:lastModifiedBy>Tara Lynch</cp:lastModifiedBy>
  <cp:revision>2</cp:revision>
  <dcterms:created xsi:type="dcterms:W3CDTF">2023-11-22T10:44:00Z</dcterms:created>
  <dcterms:modified xsi:type="dcterms:W3CDTF">2023-11-22T10:44:00Z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